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440B41" w:rsidRDefault="000A0AF0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A0A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1061085</wp:posOffset>
                </wp:positionH>
                <wp:positionV relativeFrom="paragraph">
                  <wp:posOffset>-116205</wp:posOffset>
                </wp:positionV>
                <wp:extent cx="3840480" cy="1403985"/>
                <wp:effectExtent l="0" t="0" r="2667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F0" w:rsidRPr="00B0242D" w:rsidRDefault="000A0AF0" w:rsidP="00B024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 w:rsidRPr="00B0242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ตัวอย่างรายงานผลการตรวจสอบพัสดุ (กรณี</w:t>
                            </w:r>
                            <w:r w:rsidR="006108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ไม่มี</w:t>
                            </w:r>
                            <w:r w:rsidR="00B0242D" w:rsidRPr="00B0242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พัสดุชำรุด</w:t>
                            </w:r>
                            <w:r w:rsidR="00F32D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3.55pt;margin-top:-9.15pt;width:302.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">
                <v:textbox style="mso-fit-shape-to-text:t">
                  <w:txbxContent>
                    <w:p w:rsidR="000A0AF0" w:rsidRPr="00B0242D" w:rsidRDefault="000A0AF0" w:rsidP="00B0242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 w:rsidRPr="00B0242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ตัวอย่างรายงานผลการตรวจสอบพัสดุ (กรณี</w:t>
                      </w:r>
                      <w:r w:rsidR="006108B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ไม่มี</w:t>
                      </w:r>
                      <w:r w:rsidR="00B0242D" w:rsidRPr="00B0242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พัสดุชำรุด</w:t>
                      </w:r>
                      <w:r w:rsidR="00F32D3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1CF3" w:rsidRPr="00440B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372F57DC" wp14:editId="2E4A599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440B41">
        <w:rPr>
          <w:rFonts w:ascii="TH SarabunIT๙" w:hAnsi="TH SarabunIT๙" w:cs="TH SarabunIT๙"/>
        </w:rPr>
        <w:tab/>
      </w:r>
      <w:r w:rsidR="008535D9" w:rsidRPr="00440B4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40B41" w:rsidRDefault="00E61CF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B679E" wp14:editId="4EA304F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bookmarkStart w:id="0" w:name="_GoBack"/>
      <w:bookmarkEnd w:id="0"/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</w:t>
      </w:r>
      <w:r w:rsidR="00584782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   มหาวิทยาลัยราชภัฏยะลา  โทรศัพท์ ๐๗๓-๒๙๙</w:t>
      </w:r>
      <w:r w:rsidR="00584782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๖๙๙</w:t>
      </w:r>
      <w:r w:rsidR="004B4D7E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 </w:t>
      </w:r>
      <w:r w:rsidR="00FB3EF2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</w:t>
      </w:r>
      <w:r w:rsidR="00FB3EF2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</w:t>
      </w:r>
    </w:p>
    <w:p w:rsidR="008535D9" w:rsidRPr="00440B41" w:rsidRDefault="00E61CF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27F93" wp14:editId="7DE510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F5B5F" wp14:editId="7D51400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7ECD">
        <w:rPr>
          <w:rFonts w:ascii="TH SarabunIT๙" w:hAnsi="TH SarabunIT๙" w:cs="TH SarabunIT๙" w:hint="cs"/>
          <w:sz w:val="32"/>
          <w:szCs w:val="32"/>
          <w:cs/>
        </w:rPr>
        <w:t>ศธ 0559.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>/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๒๕๖</w:t>
      </w:r>
      <w:r w:rsidR="00AC2B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35D9" w:rsidRPr="00440B4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440B4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ตุลาคม  ๒๕๖</w:t>
      </w:r>
      <w:r w:rsidR="00AC2B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35D9" w:rsidRPr="00852F9A" w:rsidRDefault="00E61CF3" w:rsidP="004470AA">
      <w:pPr>
        <w:tabs>
          <w:tab w:val="left" w:pos="9000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21154" wp14:editId="1D2F93C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รายงานผลการตรวจสอบพัสดุประจำปีงบประมาณ พ.ศ. ๒๕๖</w:t>
      </w:r>
      <w:r w:rsidR="00AC2B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18DC"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="006E18DC" w:rsidRPr="00852F9A">
        <w:rPr>
          <w:rFonts w:ascii="TH SarabunIT๙" w:hAnsi="TH SarabunIT๙" w:cs="TH SarabunIT๙"/>
          <w:color w:val="FF0000"/>
          <w:sz w:val="32"/>
          <w:szCs w:val="32"/>
          <w:cs/>
        </w:rPr>
        <w:t>(คณะ/สำนัก/สถาบัน/ศูนย์</w:t>
      </w:r>
      <w:r w:rsidR="0058174E" w:rsidRPr="00852F9A">
        <w:rPr>
          <w:rFonts w:ascii="TH SarabunIT๙" w:hAnsi="TH SarabunIT๙" w:cs="TH SarabunIT๙" w:hint="cs"/>
          <w:color w:val="FF0000"/>
          <w:sz w:val="32"/>
          <w:szCs w:val="32"/>
          <w:cs/>
        </w:rPr>
        <w:t>/กอง/</w:t>
      </w:r>
      <w:r w:rsidR="006E18DC" w:rsidRPr="00852F9A">
        <w:rPr>
          <w:rFonts w:ascii="TH SarabunIT๙" w:hAnsi="TH SarabunIT๙" w:cs="TH SarabunIT๙"/>
          <w:color w:val="FF0000"/>
          <w:sz w:val="32"/>
          <w:szCs w:val="32"/>
          <w:cs/>
        </w:rPr>
        <w:t>....)</w:t>
      </w:r>
    </w:p>
    <w:p w:rsidR="00C87E7C" w:rsidRPr="00440B41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56138" w:rsidRPr="00440B41">
        <w:rPr>
          <w:rFonts w:ascii="TH SarabunIT๙" w:hAnsi="TH SarabunIT๙" w:cs="TH SarabunIT๙"/>
          <w:sz w:val="32"/>
          <w:szCs w:val="32"/>
        </w:rPr>
        <w:t xml:space="preserve">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:rsidR="00856138" w:rsidRPr="00440B41" w:rsidRDefault="00856138" w:rsidP="0085613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03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03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ตามที่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 xml:space="preserve">มหาวิทยาลัยฯ 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ได้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แต่งตั้งผู้รับผิดชอบในการตรวจ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สอบพัสดุประจำปี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งบประมาณ พ.ศ. ๒๕๖</w:t>
      </w:r>
      <w:r w:rsidR="00AC2B39">
        <w:rPr>
          <w:rFonts w:ascii="TH SarabunIT๙" w:hAnsi="TH SarabunIT๙" w:cs="TH SarabunIT๙" w:hint="cs"/>
          <w:w w:val="103"/>
          <w:sz w:val="32"/>
          <w:szCs w:val="32"/>
          <w:cs/>
        </w:rPr>
        <w:t>1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 xml:space="preserve"> ทำการตรวจสอบการรับจ่ายพัสดุ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ใน</w:t>
      </w:r>
      <w:r w:rsidRPr="00440B41">
        <w:rPr>
          <w:rFonts w:ascii="TH SarabunIT๙" w:hAnsi="TH SarabunIT๙" w:cs="TH SarabunIT๙"/>
          <w:sz w:val="32"/>
          <w:szCs w:val="32"/>
          <w:cs/>
        </w:rPr>
        <w:t>งวด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 ๑ ปี ที่ผ่านมา (</w:t>
      </w:r>
      <w:r w:rsidRPr="00440B41">
        <w:rPr>
          <w:rFonts w:ascii="TH SarabunIT๙" w:hAnsi="TH SarabunIT๙" w:cs="TH SarabunIT๙"/>
          <w:sz w:val="32"/>
          <w:szCs w:val="32"/>
          <w:cs/>
        </w:rPr>
        <w:t>ตั้งแต่วันที่ ๑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ตุลาคมปี</w:t>
      </w:r>
      <w:r w:rsidR="00825A4C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๓๐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กันยายนปี</w:t>
      </w:r>
      <w:r w:rsidR="00825A4C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และตรวจนับพัสดุประเภทที่คงเหลืออยู่เพียงวันสิ้นงวดนั้น โดยเริ่มดำเนินการ</w:t>
      </w: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>ตรวจสอบพัสดุในวันเปิดทำการวันแรกของเดือนตุลาคมเป็นต้นไป ว่าการรับจ่ายถูกต้องหรือไม่ พัสดุคงเหลือ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มีตัวอยู่ตรงตามบัญชีหรือทะเบียนหรือไม่ มีพัสดุใดชำรุด เสื่อมสภาพหรือสูญไป เพราะเหตุใด หรือพัสดุใดไม่จำเป็นต้องใช้ใน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หน่วยงานของรัฐ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ต่อไป แล้ว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ให้เสนอ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รายงานผลการตรวจสอบ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ดังกล่าว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ต่อผู้แต่งตั้งภายใน ๓๐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นับแต่วันเริ่มดำเนินการตรวจสอบพัสดุ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A7ECD" w:rsidRPr="00440B41" w:rsidRDefault="00AA7ECD" w:rsidP="00AA7EC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10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10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10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w w:val="110"/>
          <w:sz w:val="32"/>
          <w:szCs w:val="32"/>
          <w:cs/>
        </w:rPr>
        <w:t>ผู้รับผิดชอบในการตรวจสอบ</w:t>
      </w:r>
      <w:r w:rsidRPr="00440B41">
        <w:rPr>
          <w:rFonts w:ascii="TH SarabunIT๙" w:hAnsi="TH SarabunIT๙" w:cs="TH SarabunIT๙"/>
          <w:w w:val="110"/>
          <w:sz w:val="32"/>
          <w:szCs w:val="32"/>
          <w:cs/>
        </w:rPr>
        <w:t>พัสดุประจำปี ตามคำสั่งมหาวิทยาลัยราชภัฏยะลา ที่</w:t>
      </w:r>
      <w:r w:rsidRPr="00440B41">
        <w:rPr>
          <w:rFonts w:ascii="TH SarabunIT๙" w:hAnsi="TH SarabunIT๙" w:cs="TH SarabunIT๙"/>
          <w:w w:val="105"/>
          <w:sz w:val="32"/>
          <w:szCs w:val="32"/>
          <w:cs/>
        </w:rPr>
        <w:t xml:space="preserve"> </w:t>
      </w:r>
      <w:r w:rsidRPr="002E6DBB">
        <w:rPr>
          <w:rFonts w:ascii="TH SarabunIT๙" w:hAnsi="TH SarabunIT๙" w:cs="TH SarabunIT๙" w:hint="cs"/>
          <w:w w:val="105"/>
          <w:sz w:val="32"/>
          <w:szCs w:val="32"/>
          <w:cs/>
        </w:rPr>
        <w:t>5018</w:t>
      </w:r>
      <w:r w:rsidRPr="002E6DBB">
        <w:rPr>
          <w:rFonts w:ascii="TH SarabunIT๙" w:hAnsi="TH SarabunIT๙" w:cs="TH SarabunIT๙"/>
          <w:w w:val="105"/>
          <w:sz w:val="32"/>
          <w:szCs w:val="32"/>
          <w:cs/>
        </w:rPr>
        <w:t>/</w:t>
      </w:r>
      <w:r w:rsidRPr="002E6DBB">
        <w:rPr>
          <w:rFonts w:ascii="TH SarabunIT๙" w:hAnsi="TH SarabunIT๙" w:cs="TH SarabunIT๙"/>
          <w:sz w:val="32"/>
          <w:szCs w:val="32"/>
          <w:cs/>
        </w:rPr>
        <w:t>๒๕๖</w:t>
      </w:r>
      <w:r w:rsidRPr="002E6D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6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6DBB">
        <w:rPr>
          <w:rFonts w:ascii="TH SarabunIT๙" w:hAnsi="TH SarabunIT๙" w:cs="TH SarabunIT๙"/>
          <w:sz w:val="32"/>
          <w:szCs w:val="32"/>
        </w:rPr>
        <w:t xml:space="preserve"> </w:t>
      </w:r>
      <w:r w:rsidRPr="002E6DBB">
        <w:rPr>
          <w:rFonts w:ascii="TH SarabunIT๙" w:hAnsi="TH SarabunIT๙" w:cs="TH SarabunIT๙"/>
          <w:sz w:val="32"/>
          <w:szCs w:val="32"/>
          <w:cs/>
        </w:rPr>
        <w:t>ลงวันที่ ๒</w:t>
      </w:r>
      <w:r w:rsidRPr="002E6DB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6D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ได้ดำเนินการตรวจสอบพัสดุเป็นที่เรียบร้อยแล้ว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440B41">
        <w:rPr>
          <w:rFonts w:ascii="TH SarabunIT๙" w:hAnsi="TH SarabunIT๙" w:cs="TH SarabunIT๙"/>
          <w:sz w:val="32"/>
          <w:szCs w:val="32"/>
          <w:cs/>
        </w:rPr>
        <w:t>ผลดังนี้</w:t>
      </w:r>
    </w:p>
    <w:p w:rsidR="00856138" w:rsidRPr="00440B41" w:rsidRDefault="00255E29" w:rsidP="006E18D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๑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การตรวจสอบการรับจ่ายพัสดุ ได้ตรวจสอบเอกสาร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การ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รับ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และเอกสาร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การ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จ่าย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กับบัญชี</w:t>
      </w:r>
      <w:r w:rsidR="00695FBE" w:rsidRPr="00440B41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 xml:space="preserve"> และทะเบียนครุภัณฑ์ ปรากฎว่าถูกต้อง</w:t>
      </w:r>
    </w:p>
    <w:p w:rsidR="00856138" w:rsidRPr="00440B41" w:rsidRDefault="00255E29" w:rsidP="00255E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๒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การตรวจสอบพัสดุปรากฎว่า ในวันที่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FBE" w:rsidRPr="000E277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๒๕ </w:t>
      </w:r>
      <w:r w:rsidR="00695FBE" w:rsidRPr="00AC2B39">
        <w:rPr>
          <w:rFonts w:ascii="TH SarabunIT๙" w:hAnsi="TH SarabunIT๙" w:cs="TH SarabunIT๙"/>
          <w:sz w:val="32"/>
          <w:szCs w:val="32"/>
          <w:cs/>
        </w:rPr>
        <w:t>ตุลาคม ๒๕๖</w:t>
      </w:r>
      <w:r w:rsidR="00AC2B39" w:rsidRPr="00AC2B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5FBE" w:rsidRPr="00AC2B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พัสดุคงเหลือมีอยู่ตรงตามบัญชี</w:t>
      </w:r>
    </w:p>
    <w:p w:rsidR="00856138" w:rsidRPr="00440B41" w:rsidRDefault="00856138" w:rsidP="00856138">
      <w:pPr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>และทะเบียน</w:t>
      </w:r>
    </w:p>
    <w:p w:rsidR="00856138" w:rsidRPr="00440B41" w:rsidRDefault="00255E29" w:rsidP="00255E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w w:val="102"/>
          <w:sz w:val="32"/>
          <w:szCs w:val="32"/>
          <w:cs/>
        </w:rPr>
        <w:t>๓</w:t>
      </w: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 xml:space="preserve">.  </w:t>
      </w:r>
      <w:r w:rsidR="00856138" w:rsidRPr="00440B41">
        <w:rPr>
          <w:rFonts w:ascii="TH SarabunIT๙" w:hAnsi="TH SarabunIT๙" w:cs="TH SarabunIT๙"/>
          <w:w w:val="102"/>
          <w:sz w:val="32"/>
          <w:szCs w:val="32"/>
          <w:cs/>
        </w:rPr>
        <w:t>การตรวจสอบพัสดุ</w:t>
      </w:r>
      <w:r w:rsidR="00584782" w:rsidRPr="00440B41">
        <w:rPr>
          <w:rFonts w:ascii="TH SarabunIT๙" w:hAnsi="TH SarabunIT๙" w:cs="TH SarabunIT๙"/>
          <w:w w:val="102"/>
          <w:sz w:val="32"/>
          <w:szCs w:val="32"/>
          <w:cs/>
        </w:rPr>
        <w:t xml:space="preserve"> (ครุภัณฑ์) </w:t>
      </w:r>
      <w:r w:rsidR="006108BE">
        <w:rPr>
          <w:rFonts w:ascii="TH SarabunIT๙" w:hAnsi="TH SarabunIT๙" w:cs="TH SarabunIT๙" w:hint="cs"/>
          <w:w w:val="102"/>
          <w:sz w:val="32"/>
          <w:szCs w:val="32"/>
          <w:cs/>
        </w:rPr>
        <w:t>ปรากฏว่าไม่มีครุภัณฑ์ชำรุด</w:t>
      </w:r>
      <w:r w:rsidR="006108BE">
        <w:rPr>
          <w:rFonts w:ascii="TH SarabunIT๙" w:hAnsi="TH SarabunIT๙" w:cs="TH SarabunIT๙" w:hint="cs"/>
          <w:sz w:val="32"/>
          <w:szCs w:val="32"/>
          <w:cs/>
        </w:rPr>
        <w:t xml:space="preserve"> เสื่อมคุณภาพ หรือสูญไป</w:t>
      </w:r>
    </w:p>
    <w:p w:rsidR="00856138" w:rsidRDefault="00856138" w:rsidP="005847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56138" w:rsidRPr="00440B41" w:rsidRDefault="00856138" w:rsidP="00856138">
      <w:pPr>
        <w:rPr>
          <w:rFonts w:ascii="TH SarabunIT๙" w:hAnsi="TH SarabunIT๙" w:cs="TH SarabunIT๙"/>
          <w:sz w:val="32"/>
          <w:szCs w:val="32"/>
        </w:rPr>
      </w:pPr>
    </w:p>
    <w:p w:rsidR="00AA7ECD" w:rsidRPr="00440B41" w:rsidRDefault="00AA7ECD" w:rsidP="00AA7ECD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440B41">
        <w:rPr>
          <w:rFonts w:ascii="TH SarabunIT๙" w:hAnsi="TH SarabunIT๙" w:cs="TH SarabunIT๙"/>
          <w:sz w:val="32"/>
          <w:szCs w:val="32"/>
        </w:rPr>
        <w:t>………………..……………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หัวหน้าผู้ตรวจสอบพัสดุ</w:t>
      </w:r>
    </w:p>
    <w:p w:rsidR="00AA7ECD" w:rsidRDefault="00AA7ECD" w:rsidP="00AA7ECD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(………………………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…..……………….)</w:t>
      </w:r>
    </w:p>
    <w:p w:rsidR="00AA7ECD" w:rsidRPr="00440B41" w:rsidRDefault="00AA7ECD" w:rsidP="00AA7ECD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:rsidR="00AA7ECD" w:rsidRPr="00440B41" w:rsidRDefault="00AA7ECD" w:rsidP="00AA7ECD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440B41">
        <w:rPr>
          <w:rFonts w:ascii="TH SarabunIT๙" w:hAnsi="TH SarabunIT๙" w:cs="TH SarabunIT๙"/>
          <w:sz w:val="32"/>
          <w:szCs w:val="32"/>
        </w:rPr>
        <w:t>………………..……………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ผู้ตรวจสอบพัสดุ</w:t>
      </w:r>
    </w:p>
    <w:p w:rsidR="00AA7ECD" w:rsidRDefault="00AA7ECD" w:rsidP="00AA7ECD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(………………………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…..……………….)</w:t>
      </w:r>
    </w:p>
    <w:p w:rsidR="00AA7ECD" w:rsidRPr="00440B41" w:rsidRDefault="00AA7ECD" w:rsidP="00AA7ECD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:rsidR="00AA7ECD" w:rsidRPr="00440B41" w:rsidRDefault="00AA7ECD" w:rsidP="00AA7ECD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440B41">
        <w:rPr>
          <w:rFonts w:ascii="TH SarabunIT๙" w:hAnsi="TH SarabunIT๙" w:cs="TH SarabunIT๙"/>
          <w:sz w:val="32"/>
          <w:szCs w:val="32"/>
        </w:rPr>
        <w:t>………………..……………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ผู้ตรวจสอบพัสดุ</w:t>
      </w:r>
    </w:p>
    <w:p w:rsidR="00AA7ECD" w:rsidRPr="00440B41" w:rsidRDefault="00AA7ECD" w:rsidP="00AA7ECD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(………………………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…..……………….)</w:t>
      </w:r>
    </w:p>
    <w:p w:rsidR="00440B41" w:rsidRDefault="00440B41" w:rsidP="00440B41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40B4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440B41" w:rsidRDefault="00440B41" w:rsidP="00440B41">
      <w:pPr>
        <w:tabs>
          <w:tab w:val="left" w:pos="2552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1645">
        <w:rPr>
          <w:rFonts w:ascii="TH SarabunIT๙" w:hAnsi="TH SarabunIT๙" w:cs="TH SarabunIT๙" w:hint="cs"/>
          <w:sz w:val="32"/>
          <w:szCs w:val="32"/>
          <w:cs/>
        </w:rPr>
        <w:t>รายงาน สตง.</w:t>
      </w:r>
      <w:r w:rsidRPr="00440B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440B41" w:rsidRPr="000A0AF0" w:rsidRDefault="00440B41" w:rsidP="00440B41">
      <w:pPr>
        <w:tabs>
          <w:tab w:val="left" w:pos="3402"/>
        </w:tabs>
        <w:spacing w:before="120"/>
        <w:jc w:val="thaiDistribute"/>
        <w:rPr>
          <w:rFonts w:ascii="TH SarabunIT๙" w:hAnsi="TH SarabunIT๙" w:cs="TH SarabunIT๙"/>
          <w:sz w:val="44"/>
          <w:szCs w:val="44"/>
        </w:rPr>
      </w:pPr>
    </w:p>
    <w:p w:rsidR="00440B41" w:rsidRPr="00440B41" w:rsidRDefault="00440B41" w:rsidP="00440B41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)………………..…………………………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:rsidR="00BB52B6" w:rsidRPr="00440B41" w:rsidRDefault="00440B41" w:rsidP="000A0AF0">
      <w:pPr>
        <w:tabs>
          <w:tab w:val="left" w:pos="3402"/>
          <w:tab w:val="left" w:pos="396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A7879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>(</w:t>
      </w:r>
      <w:r w:rsidR="00581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            </w:t>
      </w:r>
      <w:r w:rsidR="00BB5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B52B6" w:rsidRPr="00440B41" w:rsidSect="00F6729F">
      <w:headerReference w:type="even" r:id="rId9"/>
      <w:headerReference w:type="default" r:id="rId10"/>
      <w:pgSz w:w="11906" w:h="16838" w:code="9"/>
      <w:pgMar w:top="567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8" w:rsidRDefault="00147988">
      <w:r>
        <w:separator/>
      </w:r>
    </w:p>
  </w:endnote>
  <w:endnote w:type="continuationSeparator" w:id="0">
    <w:p w:rsidR="00147988" w:rsidRDefault="001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8" w:rsidRDefault="00147988">
      <w:r>
        <w:separator/>
      </w:r>
    </w:p>
  </w:footnote>
  <w:footnote w:type="continuationSeparator" w:id="0">
    <w:p w:rsidR="00147988" w:rsidRDefault="0014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B84631" w:rsidRPr="00D6626B" w:rsidRDefault="00B84631" w:rsidP="00255E2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9AB"/>
    <w:multiLevelType w:val="singleLevel"/>
    <w:tmpl w:val="F5AC62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4DD1B91"/>
    <w:multiLevelType w:val="singleLevel"/>
    <w:tmpl w:val="1006F6BE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  <w:lang w:bidi="th-TH"/>
      </w:rPr>
    </w:lvl>
  </w:abstractNum>
  <w:abstractNum w:abstractNumId="2">
    <w:nsid w:val="6E6C67F7"/>
    <w:multiLevelType w:val="singleLevel"/>
    <w:tmpl w:val="EBA6CAB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3"/>
    <w:rsid w:val="000009B3"/>
    <w:rsid w:val="00041424"/>
    <w:rsid w:val="00053FB5"/>
    <w:rsid w:val="0006583D"/>
    <w:rsid w:val="00082294"/>
    <w:rsid w:val="0008424C"/>
    <w:rsid w:val="000A0AF0"/>
    <w:rsid w:val="000B77B3"/>
    <w:rsid w:val="000D0BFD"/>
    <w:rsid w:val="000D658D"/>
    <w:rsid w:val="000E277E"/>
    <w:rsid w:val="00107DC9"/>
    <w:rsid w:val="00147988"/>
    <w:rsid w:val="00193FB7"/>
    <w:rsid w:val="001F5E85"/>
    <w:rsid w:val="00234405"/>
    <w:rsid w:val="00255E29"/>
    <w:rsid w:val="002612F6"/>
    <w:rsid w:val="002747A4"/>
    <w:rsid w:val="002E1EB8"/>
    <w:rsid w:val="00387B20"/>
    <w:rsid w:val="003B0B81"/>
    <w:rsid w:val="003B5FA1"/>
    <w:rsid w:val="00440B41"/>
    <w:rsid w:val="004470AA"/>
    <w:rsid w:val="004B4D7E"/>
    <w:rsid w:val="004C53C8"/>
    <w:rsid w:val="00527578"/>
    <w:rsid w:val="0058174E"/>
    <w:rsid w:val="00584782"/>
    <w:rsid w:val="00587F4C"/>
    <w:rsid w:val="005F4EE0"/>
    <w:rsid w:val="006108BE"/>
    <w:rsid w:val="00683469"/>
    <w:rsid w:val="00685ED9"/>
    <w:rsid w:val="00695FBE"/>
    <w:rsid w:val="006A4118"/>
    <w:rsid w:val="006A7879"/>
    <w:rsid w:val="006B17F4"/>
    <w:rsid w:val="006D16F7"/>
    <w:rsid w:val="006E18DC"/>
    <w:rsid w:val="006F682A"/>
    <w:rsid w:val="00707A32"/>
    <w:rsid w:val="007941B5"/>
    <w:rsid w:val="007A42EF"/>
    <w:rsid w:val="007B12B3"/>
    <w:rsid w:val="007E6E95"/>
    <w:rsid w:val="00825A4C"/>
    <w:rsid w:val="00852F9A"/>
    <w:rsid w:val="008535D9"/>
    <w:rsid w:val="00856138"/>
    <w:rsid w:val="0086677E"/>
    <w:rsid w:val="008720A2"/>
    <w:rsid w:val="00904C2B"/>
    <w:rsid w:val="00921E9F"/>
    <w:rsid w:val="00923102"/>
    <w:rsid w:val="009451CF"/>
    <w:rsid w:val="00946E2C"/>
    <w:rsid w:val="00951D06"/>
    <w:rsid w:val="00990D85"/>
    <w:rsid w:val="009C74E1"/>
    <w:rsid w:val="009D74D7"/>
    <w:rsid w:val="00A60D81"/>
    <w:rsid w:val="00A64DF4"/>
    <w:rsid w:val="00A869B0"/>
    <w:rsid w:val="00A97E58"/>
    <w:rsid w:val="00AA7ECD"/>
    <w:rsid w:val="00AB3BC8"/>
    <w:rsid w:val="00AC281F"/>
    <w:rsid w:val="00AC2B39"/>
    <w:rsid w:val="00AD0725"/>
    <w:rsid w:val="00AE4267"/>
    <w:rsid w:val="00B0242D"/>
    <w:rsid w:val="00B80B01"/>
    <w:rsid w:val="00B84631"/>
    <w:rsid w:val="00B8566C"/>
    <w:rsid w:val="00BB3C81"/>
    <w:rsid w:val="00BB52B6"/>
    <w:rsid w:val="00BF1E33"/>
    <w:rsid w:val="00C13F57"/>
    <w:rsid w:val="00C87E7C"/>
    <w:rsid w:val="00C94909"/>
    <w:rsid w:val="00D16BD7"/>
    <w:rsid w:val="00D35165"/>
    <w:rsid w:val="00D518B7"/>
    <w:rsid w:val="00D6626B"/>
    <w:rsid w:val="00DA766C"/>
    <w:rsid w:val="00DB1645"/>
    <w:rsid w:val="00DB741A"/>
    <w:rsid w:val="00E537F1"/>
    <w:rsid w:val="00E61CF3"/>
    <w:rsid w:val="00E76851"/>
    <w:rsid w:val="00EB18A6"/>
    <w:rsid w:val="00EE0C32"/>
    <w:rsid w:val="00F116A9"/>
    <w:rsid w:val="00F23720"/>
    <w:rsid w:val="00F32D3F"/>
    <w:rsid w:val="00F57925"/>
    <w:rsid w:val="00F6729F"/>
    <w:rsid w:val="00FB3EF2"/>
    <w:rsid w:val="00FB4E3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55E29"/>
    <w:pPr>
      <w:ind w:left="720"/>
      <w:contextualSpacing/>
    </w:pPr>
  </w:style>
  <w:style w:type="paragraph" w:styleId="a9">
    <w:name w:val="Balloon Text"/>
    <w:basedOn w:val="a"/>
    <w:link w:val="aa"/>
    <w:rsid w:val="000A0AF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A0AF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55E29"/>
    <w:pPr>
      <w:ind w:left="720"/>
      <w:contextualSpacing/>
    </w:pPr>
  </w:style>
  <w:style w:type="paragraph" w:styleId="a9">
    <w:name w:val="Balloon Text"/>
    <w:basedOn w:val="a"/>
    <w:link w:val="aa"/>
    <w:rsid w:val="000A0AF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A0A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19;&#3623;&#3617;&#3649;&#3610;&#3610;&#3615;&#3629;&#3619;&#3660;&#3617;&#3585;&#3634;&#3619;&#3614;&#3636;&#3617;&#3614;&#3660;&#3627;&#3609;&#3633;&#3591;&#3626;&#3639;&#3629;&#3619;&#3634;&#3594;&#3585;&#3634;&#3619;\&#3649;&#3610;&#3610;&#3615;&#3629;&#3619;&#3660;&#3617;&#3627;&#3609;&#3633;&#3591;&#3626;&#3639;&#3629;&#3616;&#3634;&#3618;&#3651;&#3609;(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แบบฟอร์มหนังสือภายใน(บันทึกข้อความ)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2017-10-15T10:10:00Z</cp:lastPrinted>
  <dcterms:created xsi:type="dcterms:W3CDTF">2018-10-10T08:21:00Z</dcterms:created>
  <dcterms:modified xsi:type="dcterms:W3CDTF">2018-10-11T10:57:00Z</dcterms:modified>
</cp:coreProperties>
</file>